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D418" w14:textId="77777777" w:rsidR="00D87527" w:rsidRPr="00503942" w:rsidRDefault="00BA3F4B" w:rsidP="00F33C38">
      <w:pPr>
        <w:spacing w:after="0"/>
        <w:rPr>
          <w:sz w:val="110"/>
          <w:szCs w:val="110"/>
        </w:rPr>
      </w:pPr>
      <w:r w:rsidRPr="00BA3F4B">
        <w:rPr>
          <w:sz w:val="2"/>
        </w:rPr>
        <w:t>Half corner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114"/>
        <w:gridCol w:w="3870"/>
        <w:gridCol w:w="3870"/>
      </w:tblGrid>
      <w:tr w:rsidR="00D87527" w:rsidRPr="00503942" w14:paraId="07C2D22C" w14:textId="77777777" w:rsidTr="004C2138">
        <w:trPr>
          <w:jc w:val="center"/>
        </w:trPr>
        <w:tc>
          <w:tcPr>
            <w:tcW w:w="10854" w:type="dxa"/>
            <w:gridSpan w:val="3"/>
          </w:tcPr>
          <w:p w14:paraId="39BFA251" w14:textId="136BF4ED" w:rsidR="00D87527" w:rsidRPr="00503942" w:rsidRDefault="00503942" w:rsidP="004523D6">
            <w:pPr>
              <w:pStyle w:val="Title"/>
              <w:rPr>
                <w:sz w:val="110"/>
                <w:szCs w:val="110"/>
              </w:rPr>
            </w:pPr>
            <w:r w:rsidRPr="00503942">
              <w:rPr>
                <w:sz w:val="110"/>
                <w:szCs w:val="110"/>
              </w:rPr>
              <w:t xml:space="preserve">Hickory Hill Baptist Church </w:t>
            </w:r>
          </w:p>
        </w:tc>
      </w:tr>
      <w:tr w:rsidR="00D87527" w14:paraId="6BC4A4B2" w14:textId="77777777" w:rsidTr="004C2138">
        <w:trPr>
          <w:trHeight w:val="2475"/>
          <w:jc w:val="center"/>
        </w:trPr>
        <w:tc>
          <w:tcPr>
            <w:tcW w:w="10854" w:type="dxa"/>
            <w:gridSpan w:val="3"/>
          </w:tcPr>
          <w:p w14:paraId="5805A62B" w14:textId="27C3B1B5" w:rsidR="00D87527" w:rsidRPr="00503942" w:rsidRDefault="00503942" w:rsidP="00BD7ACE">
            <w:pPr>
              <w:pStyle w:val="Subtitle"/>
              <w:rPr>
                <w:sz w:val="80"/>
                <w:szCs w:val="80"/>
              </w:rPr>
            </w:pPr>
            <w:r w:rsidRPr="00503942">
              <w:rPr>
                <w:sz w:val="80"/>
                <w:szCs w:val="80"/>
              </w:rPr>
              <w:t>YOuth Group</w:t>
            </w:r>
          </w:p>
        </w:tc>
      </w:tr>
      <w:tr w:rsidR="001E7BA0" w14:paraId="2176642F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43085845" w14:textId="3B85DE89" w:rsidR="00503942" w:rsidRDefault="00153635" w:rsidP="00503942">
            <w:pPr>
              <w:pStyle w:val="ContactInfo"/>
            </w:pPr>
            <w:r>
              <w:drawing>
                <wp:inline distT="0" distB="0" distL="0" distR="0" wp14:anchorId="6CF1799F" wp14:editId="06D3C526">
                  <wp:extent cx="548640" cy="548640"/>
                  <wp:effectExtent l="0" t="0" r="0" b="3810"/>
                  <wp:docPr id="2" name="Graphic 2" descr="Receiver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3FF" w14:textId="4CFF5D9A" w:rsidR="00AB1715" w:rsidRDefault="00AB1715" w:rsidP="00503942">
            <w:pPr>
              <w:pStyle w:val="ContactInfo"/>
            </w:pPr>
            <w:r>
              <w:t>Matt</w:t>
            </w:r>
            <w:r w:rsidR="00FB12E7">
              <w:t xml:space="preserve"> Elliott</w:t>
            </w:r>
            <w:r>
              <w:t xml:space="preserve">: </w:t>
            </w:r>
          </w:p>
          <w:p w14:paraId="19B71121" w14:textId="66463544" w:rsidR="00503942" w:rsidRDefault="00AB1715" w:rsidP="00503942">
            <w:pPr>
              <w:pStyle w:val="ContactInfo"/>
            </w:pPr>
            <w:r>
              <w:t>573-590-3565</w:t>
            </w:r>
          </w:p>
          <w:p w14:paraId="2E76646B" w14:textId="02D4F9E1" w:rsidR="00AB1715" w:rsidRDefault="00AB1715" w:rsidP="00503942">
            <w:pPr>
              <w:pStyle w:val="ContactInfo"/>
            </w:pPr>
            <w:r>
              <w:t>Nicole</w:t>
            </w:r>
            <w:r w:rsidR="00FB12E7">
              <w:t xml:space="preserve"> Elliott</w:t>
            </w:r>
            <w:r>
              <w:t>:</w:t>
            </w:r>
          </w:p>
          <w:p w14:paraId="7CA04D87" w14:textId="17F302BD" w:rsidR="00AB1715" w:rsidRPr="00153635" w:rsidRDefault="00AB1715" w:rsidP="00503942">
            <w:pPr>
              <w:pStyle w:val="ContactInfo"/>
            </w:pPr>
            <w:r>
              <w:t>573-469-1082</w:t>
            </w:r>
          </w:p>
          <w:p w14:paraId="36EA557A" w14:textId="45243E60" w:rsidR="004523D6" w:rsidRDefault="004523D6" w:rsidP="004523D6">
            <w:pPr>
              <w:pStyle w:val="ContactInfo"/>
              <w:ind w:right="1506"/>
            </w:pPr>
          </w:p>
          <w:p w14:paraId="02C93420" w14:textId="1A79C8B6" w:rsidR="00AB1715" w:rsidRPr="00AB1715" w:rsidRDefault="00AB1715" w:rsidP="004523D6">
            <w:pPr>
              <w:pStyle w:val="ContactInfo"/>
              <w:ind w:right="1506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14:paraId="11952342" w14:textId="33EB0F85" w:rsidR="001E7BA0" w:rsidRPr="00AB1715" w:rsidRDefault="00AB1715" w:rsidP="00AB1715">
            <w:pPr>
              <w:jc w:val="center"/>
              <w:rPr>
                <w:b/>
                <w:bCs/>
                <w:sz w:val="36"/>
                <w:szCs w:val="36"/>
              </w:rPr>
            </w:pPr>
            <w:r w:rsidRPr="00AB1715">
              <w:rPr>
                <w:b/>
                <w:bCs/>
                <w:sz w:val="36"/>
                <w:szCs w:val="36"/>
              </w:rPr>
              <w:t>Join us the 1</w:t>
            </w:r>
            <w:r w:rsidRPr="00AB1715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 w:rsidRPr="00AB1715">
              <w:rPr>
                <w:b/>
                <w:bCs/>
                <w:sz w:val="36"/>
                <w:szCs w:val="36"/>
              </w:rPr>
              <w:t xml:space="preserve"> and 3</w:t>
            </w:r>
            <w:r w:rsidRPr="00AB1715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Pr="00AB1715">
              <w:rPr>
                <w:b/>
                <w:bCs/>
                <w:sz w:val="36"/>
                <w:szCs w:val="36"/>
              </w:rPr>
              <w:t xml:space="preserve"> Monday of the month for youth group! Youth group is for middle and high school students. We play games, do a bible study, have prayer time and spend time building each other up in Christ.</w:t>
            </w:r>
          </w:p>
        </w:tc>
      </w:tr>
      <w:tr w:rsidR="00BD7ACE" w14:paraId="2FE49E5E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5EE244F" w14:textId="77777777" w:rsidR="00BD7ACE" w:rsidRPr="00BD7ACE" w:rsidRDefault="00BD7ACE" w:rsidP="00153635">
            <w:pPr>
              <w:pStyle w:val="ContactInfo"/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p w14:paraId="062E64CD" w14:textId="037D4058" w:rsidR="00AB1715" w:rsidRPr="00AB1715" w:rsidRDefault="00AB1715" w:rsidP="00FB12E7">
            <w:pPr>
              <w:pStyle w:val="Location"/>
              <w:jc w:val="center"/>
              <w:rPr>
                <w:sz w:val="22"/>
                <w:szCs w:val="22"/>
              </w:rPr>
            </w:pPr>
            <w:r w:rsidRPr="00AB1715">
              <w:rPr>
                <w:sz w:val="22"/>
                <w:szCs w:val="22"/>
              </w:rPr>
              <w:t>“Let your light shine before others, that they m</w:t>
            </w:r>
            <w:r w:rsidR="003B1EEC">
              <w:rPr>
                <w:sz w:val="22"/>
                <w:szCs w:val="22"/>
              </w:rPr>
              <w:t>ay</w:t>
            </w:r>
            <w:bookmarkStart w:id="0" w:name="_GoBack"/>
            <w:bookmarkEnd w:id="0"/>
            <w:r w:rsidRPr="00AB1715">
              <w:rPr>
                <w:sz w:val="22"/>
                <w:szCs w:val="22"/>
              </w:rPr>
              <w:t xml:space="preserve"> see your good deeds and glorify your father in Heaven</w:t>
            </w:r>
            <w:r>
              <w:rPr>
                <w:sz w:val="22"/>
                <w:szCs w:val="22"/>
              </w:rPr>
              <w:t>.</w:t>
            </w:r>
            <w:r w:rsidRPr="00AB1715">
              <w:rPr>
                <w:sz w:val="22"/>
                <w:szCs w:val="22"/>
              </w:rPr>
              <w:t>”</w:t>
            </w:r>
          </w:p>
          <w:p w14:paraId="40D63EAB" w14:textId="5A8ED0BF" w:rsidR="004523D6" w:rsidRPr="00AB1715" w:rsidRDefault="00AB1715" w:rsidP="00FB12E7">
            <w:pPr>
              <w:pStyle w:val="Location"/>
              <w:jc w:val="center"/>
              <w:rPr>
                <w:sz w:val="22"/>
                <w:szCs w:val="22"/>
              </w:rPr>
            </w:pPr>
            <w:r w:rsidRPr="00AB1715">
              <w:rPr>
                <w:sz w:val="22"/>
                <w:szCs w:val="22"/>
              </w:rPr>
              <w:t>Matthew 5:16</w:t>
            </w:r>
          </w:p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p w14:paraId="042F9144" w14:textId="6E153CD6" w:rsidR="004523D6" w:rsidRPr="001E7BA0" w:rsidRDefault="00FB12E7" w:rsidP="00FB12E7">
            <w:pPr>
              <w:pStyle w:val="Location"/>
              <w:ind w:left="0"/>
              <w:jc w:val="center"/>
            </w:pPr>
            <w:r>
              <w:t>COncerts, bonfires, movie nights, open gym, Lake days, and more!</w:t>
            </w:r>
          </w:p>
        </w:tc>
      </w:tr>
      <w:tr w:rsidR="00AB1715" w:rsidRPr="00D05D3A" w14:paraId="4BAF4811" w14:textId="77777777" w:rsidTr="004C2138">
        <w:trPr>
          <w:gridAfter w:val="1"/>
          <w:wAfter w:w="3870" w:type="dxa"/>
          <w:trHeight w:val="75"/>
          <w:jc w:val="center"/>
        </w:trPr>
        <w:tc>
          <w:tcPr>
            <w:tcW w:w="3114" w:type="dxa"/>
          </w:tcPr>
          <w:p w14:paraId="709C4C9E" w14:textId="77777777" w:rsidR="00AB1715" w:rsidRPr="00D05D3A" w:rsidRDefault="00AB1715" w:rsidP="00BD7ACE">
            <w:pPr>
              <w:spacing w:after="0"/>
              <w:rPr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37344CC0" w14:textId="77777777" w:rsidR="00AB1715" w:rsidRPr="00D05D3A" w:rsidRDefault="00AB1715" w:rsidP="001E7BA0">
            <w:pPr>
              <w:spacing w:after="0"/>
              <w:rPr>
                <w:sz w:val="12"/>
                <w:szCs w:val="18"/>
              </w:rPr>
            </w:pPr>
          </w:p>
        </w:tc>
      </w:tr>
    </w:tbl>
    <w:p w14:paraId="4FE70682" w14:textId="77777777" w:rsidR="002A068F" w:rsidRPr="00BD7ACE" w:rsidRDefault="002A068F" w:rsidP="00AB1715">
      <w:pPr>
        <w:pStyle w:val="NoSpacing"/>
        <w:ind w:left="0"/>
        <w:rPr>
          <w:sz w:val="10"/>
        </w:rPr>
      </w:pPr>
    </w:p>
    <w:sectPr w:rsidR="002A068F" w:rsidRPr="00BD7ACE" w:rsidSect="004C2138">
      <w:footerReference w:type="default" r:id="rId13"/>
      <w:headerReference w:type="first" r:id="rId14"/>
      <w:pgSz w:w="12240" w:h="15840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8CF9" w14:textId="77777777" w:rsidR="009E21D2" w:rsidRDefault="009E21D2" w:rsidP="00F33C38">
      <w:r>
        <w:separator/>
      </w:r>
    </w:p>
  </w:endnote>
  <w:endnote w:type="continuationSeparator" w:id="0">
    <w:p w14:paraId="41BF654B" w14:textId="77777777" w:rsidR="009E21D2" w:rsidRDefault="009E21D2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D106" w14:textId="77777777" w:rsidR="003B1EEC" w:rsidRDefault="003B1EEC" w:rsidP="00F33C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9008" w14:textId="77777777" w:rsidR="009E21D2" w:rsidRDefault="009E21D2" w:rsidP="00F33C38">
      <w:r>
        <w:separator/>
      </w:r>
    </w:p>
  </w:footnote>
  <w:footnote w:type="continuationSeparator" w:id="0">
    <w:p w14:paraId="2E0969F0" w14:textId="77777777" w:rsidR="009E21D2" w:rsidRDefault="009E21D2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5497" w14:textId="77777777" w:rsidR="003B1EEC" w:rsidRDefault="003B1EEC" w:rsidP="00F33C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A8459" wp14:editId="42940D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2" cy="10099101"/>
              <wp:effectExtent l="0" t="0" r="0" b="0"/>
              <wp:wrapNone/>
              <wp:docPr id="6" name="Group 6" descr="Background image grou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099101"/>
                        <a:chOff x="0" y="0"/>
                        <a:chExt cx="7772402" cy="10083800"/>
                      </a:xfrm>
                    </wpg:grpSpPr>
                    <wps:wsp>
                      <wps:cNvPr id="4" name="Image" descr="Retail image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29" descr="Washout box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3" descr="Corner box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Rectangle 29" descr="Washout box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Rectangle 22" descr="Border box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Shape 24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5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Shape 28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9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C49BB" id="Group 6" o:spid="_x0000_s1026" alt="Background image group" style="position:absolute;margin-left:0;margin-top:0;width:612pt;height:795.2pt;z-index:251665408;mso-position-horizontal:center;mso-position-horizontal-relative:page;mso-position-vertical:center;mso-position-vertical-relative:page" coordsize="77724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">
              <o:lock v:ext="edit" aspectratio="t"/>
              <v:rect id="Image" o:spid="_x0000_s1027" alt="Retail image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Retail image&#10;" recolor="t" rotate="t" type="frame"/>
                <o:lock v:ext="edit" aspectratio="t"/>
              </v:rect>
              <v:rect id="Rectangle 29" o:spid="_x0000_s1028" alt="Washout box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Rectangle 23" o:spid="_x0000_s1029" alt="Corner box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oup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9" o:spid="_x0000_s1031" alt="Washout box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oup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2" o:spid="_x0000_s1033" alt="Border box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oup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5" type="#_x0000_t32" alt="Half corner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Shape 25" o:spid="_x0000_s1036" type="#_x0000_t32" alt="Half corner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oup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Shape 28" o:spid="_x0000_s1038" type="#_x0000_t32" alt="Half corner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Shape 29" o:spid="_x0000_s1039" type="#_x0000_t32" alt="Half corner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42"/>
    <w:rsid w:val="00004ED7"/>
    <w:rsid w:val="00023BC6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B1EEC"/>
    <w:rsid w:val="003F65FD"/>
    <w:rsid w:val="004523D6"/>
    <w:rsid w:val="004611DB"/>
    <w:rsid w:val="00472159"/>
    <w:rsid w:val="004753D3"/>
    <w:rsid w:val="004C2138"/>
    <w:rsid w:val="00503942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21D2"/>
    <w:rsid w:val="009E7921"/>
    <w:rsid w:val="00A24F7F"/>
    <w:rsid w:val="00A41F47"/>
    <w:rsid w:val="00A80599"/>
    <w:rsid w:val="00A95506"/>
    <w:rsid w:val="00A96311"/>
    <w:rsid w:val="00AB123B"/>
    <w:rsid w:val="00AB1715"/>
    <w:rsid w:val="00AB417D"/>
    <w:rsid w:val="00AE3EDF"/>
    <w:rsid w:val="00AF0DE6"/>
    <w:rsid w:val="00B01D43"/>
    <w:rsid w:val="00B050C8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20FEC"/>
    <w:rsid w:val="00E402F3"/>
    <w:rsid w:val="00E43EFE"/>
    <w:rsid w:val="00E95865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12E7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0382D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D6"/>
    <w:pPr>
      <w:spacing w:after="240"/>
      <w:ind w:left="102" w:right="528"/>
    </w:pPr>
    <w:rPr>
      <w:rFonts w:asciiTheme="minorHAnsi" w:hAnsiTheme="minorHAns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472159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472159"/>
    <w:rPr>
      <w:rFonts w:asciiTheme="majorHAnsi" w:hAnsiTheme="majorHAnsi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Time">
    <w:name w:val="Tim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Info">
    <w:name w:val="Contact Info"/>
    <w:basedOn w:val="Normal"/>
    <w:uiPriority w:val="4"/>
    <w:qFormat/>
    <w:rsid w:val="00472159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ACE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E"/>
    <w:rPr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BD7ACE"/>
    <w:rPr>
      <w:rFonts w:eastAsia="Times New Roman"/>
      <w:color w:val="386065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n\AppData\Roaming\Microsoft\Templates\Modern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59DCD-412B-4215-A880-4666019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flyer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2019-07-11T14:01:00Z</dcterms:created>
  <dcterms:modified xsi:type="dcterms:W3CDTF">2019-08-27T22:16:00Z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